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1E" w:rsidRDefault="00962B1E" w:rsidP="00CD59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62B1E" w:rsidRDefault="00962B1E" w:rsidP="00CD5999">
      <w:pPr>
        <w:jc w:val="center"/>
        <w:rPr>
          <w:rFonts w:cs="Calibri"/>
        </w:rPr>
      </w:pPr>
    </w:p>
    <w:p w:rsidR="00962B1E" w:rsidRPr="00D13431" w:rsidRDefault="00962B1E" w:rsidP="00CD5999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ПОСТАНОВЛЕНИЕ- ПРОЕКТ</w:t>
      </w:r>
    </w:p>
    <w:p w:rsidR="00962B1E" w:rsidRDefault="00962B1E" w:rsidP="00CD5999">
      <w:pPr>
        <w:jc w:val="center"/>
        <w:rPr>
          <w:rFonts w:cs="Calibri"/>
        </w:rPr>
      </w:pPr>
    </w:p>
    <w:p w:rsidR="00962B1E" w:rsidRDefault="00962B1E" w:rsidP="00CD599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МУНИЦИПАЛЬНОГО ОБРАЗОВАНИЯ ПОСЕЛОК ЗОЛОТКОВО (СЕЛЬСКОЕ ПОСЕЛЕНИЕ) ГУСЬ-ХРУСТАЛЬНОГО РАЙОНА </w:t>
      </w:r>
    </w:p>
    <w:p w:rsidR="00962B1E" w:rsidRDefault="00962B1E" w:rsidP="00CD5999">
      <w:pPr>
        <w:ind w:left="432" w:hanging="4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ВЛАДИМИРСКОЙ ОБЛАСТИ</w:t>
      </w:r>
    </w:p>
    <w:p w:rsidR="00962B1E" w:rsidRDefault="00962B1E" w:rsidP="00CD5999">
      <w:pPr>
        <w:jc w:val="center"/>
        <w:rPr>
          <w:rFonts w:cs="Calibri"/>
        </w:rPr>
      </w:pPr>
    </w:p>
    <w:p w:rsidR="00962B1E" w:rsidRDefault="00962B1E" w:rsidP="00CD59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38"/>
        <w:gridCol w:w="2108"/>
        <w:gridCol w:w="2319"/>
      </w:tblGrid>
      <w:tr w:rsidR="00962B1E" w:rsidRPr="006F2555" w:rsidTr="00CD59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2B1E" w:rsidRDefault="00962B1E" w:rsidP="00FC7F79">
            <w:pPr>
              <w:spacing w:before="6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00.00.2015</w:t>
            </w:r>
          </w:p>
          <w:p w:rsidR="00962B1E" w:rsidRPr="006F2555" w:rsidRDefault="00962B1E" w:rsidP="00FC7F79">
            <w:r>
              <w:rPr>
                <w:rFonts w:ascii="Times New Roman" w:hAnsi="Times New Roman"/>
                <w:b/>
                <w:sz w:val="27"/>
              </w:rPr>
              <w:t xml:space="preserve">Об утверждении административного регламента предоставления муниципальной услуги </w:t>
            </w:r>
            <w:r w:rsidRPr="00CD59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10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2B1E" w:rsidRPr="006F2555" w:rsidRDefault="00962B1E" w:rsidP="00FC7F79">
            <w:pPr>
              <w:spacing w:before="60" w:line="276" w:lineRule="auto"/>
              <w:ind w:firstLine="560"/>
              <w:jc w:val="both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31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2B1E" w:rsidRDefault="00962B1E" w:rsidP="00FC7F79">
            <w:pPr>
              <w:spacing w:before="60" w:line="276" w:lineRule="auto"/>
              <w:ind w:firstLine="5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00</w:t>
            </w:r>
          </w:p>
          <w:p w:rsidR="00962B1E" w:rsidRPr="006F2555" w:rsidRDefault="00962B1E" w:rsidP="00FC7F79">
            <w:pPr>
              <w:spacing w:before="60" w:line="276" w:lineRule="auto"/>
              <w:ind w:firstLine="560"/>
              <w:jc w:val="both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962B1E" w:rsidRDefault="00962B1E" w:rsidP="00CD5999">
      <w:pPr>
        <w:ind w:firstLine="709"/>
        <w:jc w:val="both"/>
        <w:rPr>
          <w:rFonts w:ascii="Times New Roman" w:hAnsi="Times New Roman"/>
          <w:sz w:val="27"/>
        </w:rPr>
      </w:pPr>
    </w:p>
    <w:p w:rsidR="00962B1E" w:rsidRPr="00CD5999" w:rsidRDefault="00962B1E" w:rsidP="00CD5999">
      <w:pPr>
        <w:pStyle w:val="17"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</w:rPr>
      </w:pPr>
      <w:r w:rsidRPr="00CD599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 </w:t>
      </w:r>
      <w:r w:rsidRPr="00CD5999">
        <w:rPr>
          <w:color w:val="333333"/>
          <w:sz w:val="28"/>
          <w:szCs w:val="28"/>
        </w:rPr>
        <w:t xml:space="preserve"> </w:t>
      </w:r>
      <w:r w:rsidRPr="00CD5999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муниципальном образовании поселок Золотково(сельское поселение), утвержденным постановлением главы муниципального образования поселок Золотково(сельское поселение)  от 29.08.2011 № 95, Уставом муниципального образования поселок Золотково (сельское поселение), в целях повышения качества исполнения и доступности оформления прав на земельные участки физическим и юридическим лицам</w:t>
      </w:r>
      <w:r w:rsidRPr="00CD5999">
        <w:rPr>
          <w:rStyle w:val="a0"/>
          <w:sz w:val="28"/>
          <w:szCs w:val="28"/>
        </w:rPr>
        <w:t xml:space="preserve"> постановляю:</w:t>
      </w:r>
    </w:p>
    <w:p w:rsidR="00962B1E" w:rsidRPr="00CD5999" w:rsidRDefault="00962B1E" w:rsidP="00CD5999">
      <w:pPr>
        <w:numPr>
          <w:ilvl w:val="0"/>
          <w:numId w:val="20"/>
        </w:numPr>
        <w:tabs>
          <w:tab w:val="left" w:pos="10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5999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CD5999">
        <w:rPr>
          <w:rFonts w:ascii="Times New Roman" w:hAnsi="Times New Roman"/>
          <w:color w:val="000000"/>
          <w:sz w:val="28"/>
          <w:szCs w:val="28"/>
        </w:rPr>
        <w:t>предоставления администрацией муниципального образования поселок Золотково (сельское поселение) Гусь-Хрустального района муниципальной услуги</w:t>
      </w:r>
      <w:r w:rsidRPr="00CD5999">
        <w:rPr>
          <w:rFonts w:ascii="Times New Roman" w:hAnsi="Times New Roman"/>
          <w:sz w:val="28"/>
          <w:szCs w:val="28"/>
        </w:rPr>
        <w:t xml:space="preserve">  </w:t>
      </w:r>
      <w:r w:rsidRPr="00CD5999">
        <w:rPr>
          <w:rFonts w:ascii="Times New Roman" w:hAnsi="Times New Roman"/>
          <w:color w:val="000000"/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CD599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62B1E" w:rsidRPr="00CD5999" w:rsidRDefault="00962B1E" w:rsidP="00CD5999">
      <w:pPr>
        <w:numPr>
          <w:ilvl w:val="0"/>
          <w:numId w:val="20"/>
        </w:numPr>
        <w:tabs>
          <w:tab w:val="left" w:pos="10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5999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администрации муниципального образования: amozol.ru </w:t>
      </w:r>
    </w:p>
    <w:p w:rsidR="00962B1E" w:rsidRPr="00CD5999" w:rsidRDefault="00962B1E" w:rsidP="00CD5999">
      <w:pPr>
        <w:numPr>
          <w:ilvl w:val="0"/>
          <w:numId w:val="20"/>
        </w:numPr>
        <w:tabs>
          <w:tab w:val="left" w:pos="10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5999">
        <w:rPr>
          <w:rFonts w:ascii="Times New Roman" w:hAnsi="Times New Roman"/>
          <w:sz w:val="28"/>
          <w:szCs w:val="28"/>
        </w:rPr>
        <w:t>Данное постановление вступает в силу с 01.03.2015.</w:t>
      </w:r>
    </w:p>
    <w:p w:rsidR="00962B1E" w:rsidRPr="00CD5999" w:rsidRDefault="00962B1E" w:rsidP="00CD5999">
      <w:pPr>
        <w:numPr>
          <w:ilvl w:val="0"/>
          <w:numId w:val="20"/>
        </w:numPr>
        <w:tabs>
          <w:tab w:val="left" w:pos="1081"/>
        </w:tabs>
        <w:ind w:left="20" w:firstLine="709"/>
        <w:jc w:val="both"/>
        <w:rPr>
          <w:rFonts w:ascii="Times New Roman" w:hAnsi="Times New Roman"/>
          <w:sz w:val="28"/>
          <w:szCs w:val="28"/>
        </w:rPr>
      </w:pPr>
      <w:r w:rsidRPr="00CD599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62B1E" w:rsidRPr="00CD5999" w:rsidRDefault="00962B1E" w:rsidP="00CD5999">
      <w:pPr>
        <w:spacing w:line="322" w:lineRule="auto"/>
        <w:jc w:val="both"/>
        <w:rPr>
          <w:rFonts w:ascii="Times New Roman" w:hAnsi="Times New Roman"/>
          <w:sz w:val="28"/>
          <w:szCs w:val="28"/>
        </w:rPr>
      </w:pPr>
    </w:p>
    <w:p w:rsidR="00962B1E" w:rsidRPr="00CD5999" w:rsidRDefault="00962B1E" w:rsidP="00CD5999">
      <w:pPr>
        <w:spacing w:line="322" w:lineRule="auto"/>
        <w:jc w:val="both"/>
        <w:rPr>
          <w:rFonts w:ascii="Times New Roman" w:hAnsi="Times New Roman"/>
          <w:sz w:val="28"/>
          <w:szCs w:val="28"/>
        </w:rPr>
      </w:pPr>
      <w:r w:rsidRPr="00CD599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Ю.Н. Пискунов </w:t>
      </w:r>
    </w:p>
    <w:p w:rsidR="00962B1E" w:rsidRDefault="00962B1E" w:rsidP="00CD5999">
      <w:pPr>
        <w:pStyle w:val="17"/>
        <w:shd w:val="clear" w:color="auto" w:fill="auto"/>
        <w:spacing w:before="0"/>
        <w:ind w:right="3"/>
        <w:jc w:val="right"/>
      </w:pPr>
      <w:r>
        <w:t xml:space="preserve">Приложение </w:t>
      </w:r>
    </w:p>
    <w:p w:rsidR="00962B1E" w:rsidRDefault="00962B1E" w:rsidP="00CD5999">
      <w:pPr>
        <w:pStyle w:val="17"/>
        <w:shd w:val="clear" w:color="auto" w:fill="auto"/>
        <w:spacing w:before="0"/>
        <w:ind w:right="3"/>
        <w:jc w:val="right"/>
      </w:pPr>
      <w:r>
        <w:t>к постановлению администрации___________</w:t>
      </w:r>
    </w:p>
    <w:p w:rsidR="00962B1E" w:rsidRDefault="00962B1E" w:rsidP="00CD5999">
      <w:pPr>
        <w:pStyle w:val="17"/>
        <w:shd w:val="clear" w:color="auto" w:fill="auto"/>
        <w:spacing w:before="0"/>
        <w:ind w:right="3"/>
        <w:jc w:val="right"/>
      </w:pPr>
      <w:r>
        <w:t>от __________№____________</w:t>
      </w:r>
      <w:r>
        <w:tab/>
      </w:r>
    </w:p>
    <w:p w:rsidR="00962B1E" w:rsidRDefault="00962B1E" w:rsidP="00CD5999">
      <w:pPr>
        <w:pStyle w:val="17"/>
        <w:shd w:val="clear" w:color="auto" w:fill="auto"/>
        <w:spacing w:before="0"/>
        <w:jc w:val="right"/>
      </w:pPr>
    </w:p>
    <w:p w:rsidR="00962B1E" w:rsidRDefault="00962B1E" w:rsidP="00CD5999">
      <w:pPr>
        <w:spacing w:line="322" w:lineRule="auto"/>
        <w:ind w:left="2620"/>
        <w:jc w:val="right"/>
        <w:rPr>
          <w:rFonts w:ascii="Times New Roman" w:hAnsi="Times New Roman"/>
          <w:sz w:val="27"/>
        </w:rPr>
      </w:pPr>
      <w:r w:rsidRPr="00D13431">
        <w:rPr>
          <w:rFonts w:ascii="Times New Roman" w:hAnsi="Times New Roman"/>
          <w:b/>
          <w:sz w:val="28"/>
          <w:szCs w:val="28"/>
        </w:rPr>
        <w:t>Проект</w:t>
      </w:r>
    </w:p>
    <w:p w:rsidR="00962B1E" w:rsidRDefault="00962B1E" w:rsidP="00CD5999">
      <w:pPr>
        <w:spacing w:line="322" w:lineRule="auto"/>
        <w:ind w:left="262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АДМИНИСТРАТИВНЫЙ РЕГЛАМЕНТ</w:t>
      </w:r>
    </w:p>
    <w:p w:rsidR="00962B1E" w:rsidRDefault="00962B1E">
      <w:pPr>
        <w:spacing w:after="341" w:line="322" w:lineRule="auto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8"/>
        </w:rPr>
        <w:t>предоставления администрацией муниципального образования поселок Золотково (сельское поселение) Гусь-Хрустального района муниципальной услуги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7"/>
        </w:rPr>
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962B1E" w:rsidRDefault="00962B1E">
      <w:pPr>
        <w:spacing w:after="301" w:line="270" w:lineRule="auto"/>
        <w:ind w:left="392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I. Общие положения</w:t>
      </w:r>
    </w:p>
    <w:p w:rsidR="00962B1E" w:rsidRDefault="00962B1E" w:rsidP="00CD5999">
      <w:pPr>
        <w:tabs>
          <w:tab w:val="left" w:pos="1431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1.1. 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62B1E" w:rsidRDefault="00962B1E" w:rsidP="00CD5999">
      <w:pPr>
        <w:tabs>
          <w:tab w:val="left" w:pos="1302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62B1E" w:rsidRDefault="00962B1E" w:rsidP="00CD5999">
      <w:pPr>
        <w:tabs>
          <w:tab w:val="left" w:pos="1383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62B1E" w:rsidRDefault="00962B1E" w:rsidP="001600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1.4. Муниципальная услуга предоставляется  </w:t>
      </w:r>
      <w:r>
        <w:rPr>
          <w:rFonts w:ascii="Times New Roman" w:hAnsi="Times New Roman"/>
          <w:color w:val="000000"/>
          <w:sz w:val="28"/>
        </w:rPr>
        <w:t>администрацией муниципального образования поселок Золотково (сельское поселение) Гусь-Хрустального района</w:t>
      </w:r>
      <w:r>
        <w:rPr>
          <w:rFonts w:ascii="Times New Roman" w:hAnsi="Times New Roman"/>
          <w:sz w:val="28"/>
        </w:rPr>
        <w:t>. Исполнителем муниципальной услуги является _</w:t>
      </w:r>
      <w:r>
        <w:rPr>
          <w:rFonts w:ascii="Times New Roman" w:hAnsi="Times New Roman"/>
          <w:color w:val="000000"/>
          <w:sz w:val="28"/>
        </w:rPr>
        <w:t>отдел по земельным вопросам, благоустройству, делам ГО ЧС и ПБ (далее отдел)</w:t>
      </w:r>
      <w:r>
        <w:rPr>
          <w:rFonts w:ascii="Times New Roman" w:hAnsi="Times New Roman"/>
          <w:sz w:val="28"/>
        </w:rPr>
        <w:t>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Адрес места предоставления муниципальной услуги</w:t>
      </w:r>
      <w:r>
        <w:rPr>
          <w:rFonts w:ascii="Times New Roman" w:hAnsi="Times New Roman"/>
          <w:sz w:val="28"/>
        </w:rPr>
        <w:t>: Владимирская область, Гусь-Хрустальный район, поселок Золотково, ул. Советская, д.14, кабинет №6.</w:t>
      </w:r>
    </w:p>
    <w:p w:rsidR="00962B1E" w:rsidRDefault="00962B1E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 по которым можно получить информацию о предоставлении муниципальной услуги:  49 (241) 57-1-41; 57-5-97.</w:t>
      </w:r>
    </w:p>
    <w:p w:rsidR="00962B1E" w:rsidRDefault="00962B1E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Приемные дни: понедельник, среда с 09.00 ч до 12.00 ч и с 13.00 ч до 16.00 ч.</w:t>
      </w:r>
    </w:p>
    <w:p w:rsidR="00962B1E" w:rsidRDefault="00962B1E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предоставлении муниципальной услуги размещена на официальном сайте администрации муниципального образования: amozol.ru</w:t>
      </w:r>
    </w:p>
    <w:p w:rsidR="00962B1E" w:rsidRDefault="00962B1E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почты: admzol@yandex.ru</w:t>
      </w:r>
    </w:p>
    <w:p w:rsidR="00962B1E" w:rsidRDefault="00962B1E" w:rsidP="001600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1.5.  Консультации (справки)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Индивидуальное консультирование производится в устной и письменной форме.</w:t>
      </w:r>
    </w:p>
    <w:p w:rsidR="00962B1E" w:rsidRDefault="00962B1E" w:rsidP="001600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1.7. 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личному обращению;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письменному обращению;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телефону;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электронной почте.</w:t>
      </w:r>
    </w:p>
    <w:p w:rsidR="00962B1E" w:rsidRDefault="00962B1E" w:rsidP="001600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1.8. Консультации предоставляются по следующим вопросам: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документов необходимых для предоставления муниципальной услуги;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требования к документам, прилагаемым к заявлению;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время приема и выдачи документов;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сроки исполнения муниципальной услуги;</w:t>
      </w:r>
    </w:p>
    <w:p w:rsidR="00962B1E" w:rsidRDefault="00962B1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Индивидуальное письменное консультирование осуществляется при письменном обращении заинтересованного лица в отдел или администрацию муниципального образования. Письменный ответ подписывается главой МО  или руководителем отдела,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При ответах на телефонные звонки ответственные исполнители  отдела,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Рекомендуемое время для консультации по телефону — 5 минут.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62B1E" w:rsidRDefault="00962B1E">
      <w:pPr>
        <w:ind w:left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1.15. Одновременное консультирование по телефону и прием документов не допускается.</w:t>
      </w:r>
    </w:p>
    <w:p w:rsidR="00962B1E" w:rsidRDefault="00962B1E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образования.</w:t>
      </w:r>
    </w:p>
    <w:p w:rsidR="00962B1E" w:rsidRDefault="00962B1E">
      <w:pPr>
        <w:ind w:firstLine="705"/>
        <w:jc w:val="both"/>
        <w:rPr>
          <w:rFonts w:cs="Calibri"/>
        </w:rPr>
      </w:pPr>
    </w:p>
    <w:p w:rsidR="00962B1E" w:rsidRDefault="00962B1E">
      <w:pPr>
        <w:keepNext/>
        <w:keepLines/>
        <w:spacing w:after="301" w:line="270" w:lineRule="auto"/>
        <w:ind w:left="184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II. Стандарт предоставления муниципальной услуги</w:t>
      </w:r>
    </w:p>
    <w:p w:rsidR="00962B1E" w:rsidRDefault="00962B1E" w:rsidP="001600B6">
      <w:pPr>
        <w:tabs>
          <w:tab w:val="left" w:pos="1278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2.1. 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962B1E" w:rsidRDefault="00962B1E" w:rsidP="001600B6">
      <w:pPr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2.2. Наименование органа, предоставляющего муниципальную услугу  -</w:t>
      </w:r>
      <w:r>
        <w:rPr>
          <w:rFonts w:ascii="Times New Roman" w:hAnsi="Times New Roman"/>
          <w:color w:val="000000"/>
          <w:sz w:val="28"/>
        </w:rPr>
        <w:t>администрация муниципального образования поселок Золотково (сельское поселение) Гусь-Хрустального района.</w:t>
      </w:r>
      <w:r>
        <w:rPr>
          <w:rFonts w:ascii="Times New Roman" w:hAnsi="Times New Roman"/>
          <w:sz w:val="28"/>
        </w:rPr>
        <w:t xml:space="preserve"> </w:t>
      </w:r>
    </w:p>
    <w:p w:rsidR="00962B1E" w:rsidRDefault="00962B1E" w:rsidP="001600B6">
      <w:pPr>
        <w:tabs>
          <w:tab w:val="left" w:pos="122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2.3.Результатом предоставления муниципальной услуги являются:</w:t>
      </w:r>
    </w:p>
    <w:p w:rsidR="00962B1E" w:rsidRDefault="00962B1E" w:rsidP="001600B6">
      <w:pPr>
        <w:numPr>
          <w:ilvl w:val="0"/>
          <w:numId w:val="6"/>
        </w:numPr>
        <w:tabs>
          <w:tab w:val="left" w:pos="1038"/>
        </w:tabs>
        <w:ind w:left="20"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подготовка проектов договора купли-продажи или договора аренды земельного участка;</w:t>
      </w:r>
    </w:p>
    <w:p w:rsidR="00962B1E" w:rsidRDefault="00962B1E" w:rsidP="001600B6">
      <w:pPr>
        <w:numPr>
          <w:ilvl w:val="0"/>
          <w:numId w:val="6"/>
        </w:numPr>
        <w:tabs>
          <w:tab w:val="left" w:pos="1038"/>
        </w:tabs>
        <w:ind w:left="20"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962B1E" w:rsidRDefault="00962B1E" w:rsidP="001600B6">
      <w:pPr>
        <w:numPr>
          <w:ilvl w:val="0"/>
          <w:numId w:val="6"/>
        </w:numPr>
        <w:tabs>
          <w:tab w:val="left" w:pos="1076"/>
        </w:tabs>
        <w:ind w:left="20"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962B1E" w:rsidRDefault="00962B1E" w:rsidP="001600B6">
      <w:pPr>
        <w:numPr>
          <w:ilvl w:val="0"/>
          <w:numId w:val="6"/>
        </w:numPr>
        <w:tabs>
          <w:tab w:val="left" w:pos="1023"/>
        </w:tabs>
        <w:ind w:left="20"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962B1E" w:rsidRDefault="00962B1E" w:rsidP="001600B6">
      <w:pPr>
        <w:numPr>
          <w:ilvl w:val="0"/>
          <w:numId w:val="6"/>
        </w:numPr>
        <w:tabs>
          <w:tab w:val="left" w:pos="1081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962B1E" w:rsidRDefault="00962B1E" w:rsidP="001600B6">
      <w:pPr>
        <w:tabs>
          <w:tab w:val="left" w:pos="1239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962B1E" w:rsidRDefault="00962B1E" w:rsidP="001600B6">
      <w:pPr>
        <w:tabs>
          <w:tab w:val="left" w:pos="1234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2.4.1. 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962B1E" w:rsidRDefault="00962B1E" w:rsidP="001600B6">
      <w:pPr>
        <w:tabs>
          <w:tab w:val="left" w:pos="1278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2.4.2.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962B1E" w:rsidRDefault="00962B1E" w:rsidP="001600B6">
      <w:pPr>
        <w:numPr>
          <w:ilvl w:val="2"/>
          <w:numId w:val="24"/>
        </w:numPr>
        <w:tabs>
          <w:tab w:val="left" w:pos="1494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Срок для отказа в предоставлении муниципальной услуги — 10 дней со дня поступления заявления.</w:t>
      </w:r>
    </w:p>
    <w:p w:rsidR="00962B1E" w:rsidRDefault="00962B1E" w:rsidP="001600B6">
      <w:pPr>
        <w:tabs>
          <w:tab w:val="left" w:pos="1724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2.4.4.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962B1E" w:rsidRDefault="00962B1E" w:rsidP="001600B6">
      <w:pPr>
        <w:tabs>
          <w:tab w:val="left" w:pos="1234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2.5. Правовыми основаниями для предоставления муниципальной услуги являются:</w:t>
      </w:r>
    </w:p>
    <w:p w:rsidR="00962B1E" w:rsidRDefault="00962B1E" w:rsidP="001600B6">
      <w:pPr>
        <w:numPr>
          <w:ilvl w:val="0"/>
          <w:numId w:val="6"/>
        </w:numPr>
        <w:tabs>
          <w:tab w:val="left" w:pos="874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Конституция Российской Федерации;</w:t>
      </w:r>
    </w:p>
    <w:p w:rsidR="00962B1E" w:rsidRDefault="00962B1E" w:rsidP="001600B6">
      <w:pPr>
        <w:numPr>
          <w:ilvl w:val="0"/>
          <w:numId w:val="6"/>
        </w:numPr>
        <w:tabs>
          <w:tab w:val="left" w:pos="874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Гражданский кодекс Российской Федерации;</w:t>
      </w:r>
    </w:p>
    <w:p w:rsidR="00962B1E" w:rsidRDefault="00962B1E" w:rsidP="001600B6">
      <w:pPr>
        <w:numPr>
          <w:ilvl w:val="0"/>
          <w:numId w:val="6"/>
        </w:numPr>
        <w:tabs>
          <w:tab w:val="left" w:pos="883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Земельный кодекс Российской Федерации;</w:t>
      </w:r>
    </w:p>
    <w:p w:rsidR="00962B1E" w:rsidRDefault="00962B1E" w:rsidP="001600B6">
      <w:pPr>
        <w:numPr>
          <w:ilvl w:val="0"/>
          <w:numId w:val="6"/>
        </w:numPr>
        <w:tabs>
          <w:tab w:val="left" w:pos="883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18.06.2001 № 78-ФЗ «О землеустройстве»;</w:t>
      </w:r>
    </w:p>
    <w:p w:rsidR="00962B1E" w:rsidRDefault="00962B1E" w:rsidP="001600B6">
      <w:pPr>
        <w:numPr>
          <w:ilvl w:val="0"/>
          <w:numId w:val="6"/>
        </w:numPr>
        <w:tabs>
          <w:tab w:val="left" w:pos="942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25.10.2001 № 137-ФЗ «О введении в действие Земельного кодекса Российской Федерации»;</w:t>
      </w:r>
    </w:p>
    <w:p w:rsidR="00962B1E" w:rsidRDefault="00962B1E" w:rsidP="001600B6">
      <w:pPr>
        <w:numPr>
          <w:ilvl w:val="0"/>
          <w:numId w:val="6"/>
        </w:numPr>
        <w:tabs>
          <w:tab w:val="left" w:pos="951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-Федеральный закон от 24.07.2007 № 221-ФЗ «О государственном кадастре недвижимости»;</w:t>
      </w:r>
    </w:p>
    <w:p w:rsidR="00962B1E" w:rsidRDefault="00962B1E" w:rsidP="001600B6">
      <w:pPr>
        <w:numPr>
          <w:ilvl w:val="0"/>
          <w:numId w:val="7"/>
        </w:numPr>
        <w:tabs>
          <w:tab w:val="left" w:pos="878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Устав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</w:rPr>
        <w:t>поселок Золотково (сельское поселение) Гусь-Хрустального района;</w:t>
      </w:r>
    </w:p>
    <w:p w:rsidR="00962B1E" w:rsidRPr="00912F46" w:rsidRDefault="00962B1E" w:rsidP="007E123D">
      <w:pPr>
        <w:pStyle w:val="17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D13431">
        <w:t xml:space="preserve">Решение Совета Народных депутатов от </w:t>
      </w:r>
      <w:r>
        <w:rPr>
          <w:lang w:val="ru-RU"/>
        </w:rPr>
        <w:t>30.01.2014</w:t>
      </w:r>
      <w:r w:rsidRPr="00D13431">
        <w:t xml:space="preserve"> № </w:t>
      </w:r>
      <w:r>
        <w:rPr>
          <w:lang w:val="ru-RU"/>
        </w:rPr>
        <w:t>144</w:t>
      </w:r>
      <w:r w:rsidRPr="00D13431">
        <w:t xml:space="preserve"> «</w:t>
      </w:r>
      <w:r w:rsidRPr="00CE7568">
        <w:t>Об   утверждении    новой      редакции Правил  землепользов</w:t>
      </w:r>
      <w:r w:rsidRPr="00CE7568">
        <w:t>а</w:t>
      </w:r>
      <w:r w:rsidRPr="00CE7568">
        <w:t>ния и застройки муниципального образования поселок Золотково</w:t>
      </w:r>
      <w:r w:rsidRPr="00CE7568">
        <w:rPr>
          <w:lang w:val="ru-RU"/>
        </w:rPr>
        <w:t xml:space="preserve"> </w:t>
      </w:r>
      <w:r w:rsidRPr="00CE7568">
        <w:t>(сельское поселение) Гусь-Хрустального района Владимирской области»;</w:t>
      </w:r>
    </w:p>
    <w:p w:rsidR="00962B1E" w:rsidRDefault="00962B1E" w:rsidP="001600B6">
      <w:pPr>
        <w:numPr>
          <w:ilvl w:val="0"/>
          <w:numId w:val="7"/>
        </w:numPr>
        <w:tabs>
          <w:tab w:val="left" w:pos="1070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962B1E" w:rsidRDefault="00962B1E" w:rsidP="001600B6">
      <w:pPr>
        <w:tabs>
          <w:tab w:val="left" w:pos="1392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2.6. Перечень необходимых для оказания муниципальной услуги документов:</w:t>
      </w:r>
    </w:p>
    <w:p w:rsidR="00962B1E" w:rsidRDefault="00962B1E" w:rsidP="001600B6">
      <w:pPr>
        <w:numPr>
          <w:ilvl w:val="0"/>
          <w:numId w:val="7"/>
        </w:numPr>
        <w:tabs>
          <w:tab w:val="left" w:pos="907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62B1E" w:rsidRDefault="00962B1E" w:rsidP="001600B6">
      <w:pPr>
        <w:numPr>
          <w:ilvl w:val="0"/>
          <w:numId w:val="7"/>
        </w:numPr>
        <w:tabs>
          <w:tab w:val="left" w:pos="955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62B1E" w:rsidRDefault="00962B1E" w:rsidP="001600B6">
      <w:pPr>
        <w:numPr>
          <w:ilvl w:val="0"/>
          <w:numId w:val="7"/>
        </w:numPr>
        <w:tabs>
          <w:tab w:val="left" w:pos="950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962B1E" w:rsidRDefault="00962B1E" w:rsidP="001600B6">
      <w:pPr>
        <w:numPr>
          <w:ilvl w:val="0"/>
          <w:numId w:val="7"/>
        </w:numPr>
        <w:tabs>
          <w:tab w:val="left" w:pos="1123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62B1E" w:rsidRDefault="00962B1E" w:rsidP="001600B6">
      <w:pPr>
        <w:numPr>
          <w:ilvl w:val="0"/>
          <w:numId w:val="7"/>
        </w:numPr>
        <w:tabs>
          <w:tab w:val="left" w:pos="955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962B1E" w:rsidRDefault="00962B1E" w:rsidP="001600B6">
      <w:pPr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Для предоставления муниципальной услуги ответственный исполнитель отдела истребует:</w:t>
      </w:r>
    </w:p>
    <w:p w:rsidR="00962B1E" w:rsidRDefault="00962B1E" w:rsidP="001600B6">
      <w:pPr>
        <w:numPr>
          <w:ilvl w:val="0"/>
          <w:numId w:val="8"/>
        </w:numPr>
        <w:tabs>
          <w:tab w:val="left" w:pos="955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выписку из Единого государственного реестра прав на недвижимое имущество и сделок с ним;</w:t>
      </w:r>
    </w:p>
    <w:p w:rsidR="00962B1E" w:rsidRDefault="00962B1E" w:rsidP="001600B6">
      <w:pPr>
        <w:numPr>
          <w:ilvl w:val="0"/>
          <w:numId w:val="8"/>
        </w:numPr>
        <w:tabs>
          <w:tab w:val="left" w:pos="878"/>
        </w:tabs>
        <w:ind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кадастровый паспорт земельного участка;</w:t>
      </w:r>
    </w:p>
    <w:p w:rsidR="00962B1E" w:rsidRDefault="00962B1E" w:rsidP="001600B6">
      <w:pPr>
        <w:numPr>
          <w:ilvl w:val="0"/>
          <w:numId w:val="8"/>
        </w:numPr>
        <w:tabs>
          <w:tab w:val="left" w:pos="878"/>
        </w:tabs>
        <w:ind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выписку из Единого государственного реестра юридических лиц.</w:t>
      </w:r>
    </w:p>
    <w:p w:rsidR="00962B1E" w:rsidRDefault="00962B1E" w:rsidP="001600B6">
      <w:pPr>
        <w:numPr>
          <w:ilvl w:val="1"/>
          <w:numId w:val="25"/>
        </w:numPr>
        <w:tabs>
          <w:tab w:val="left" w:pos="121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Запрещается требовать от заявителя:</w:t>
      </w:r>
    </w:p>
    <w:p w:rsidR="00962B1E" w:rsidRDefault="00962B1E" w:rsidP="001600B6">
      <w:pPr>
        <w:numPr>
          <w:ilvl w:val="0"/>
          <w:numId w:val="8"/>
        </w:numPr>
        <w:tabs>
          <w:tab w:val="left" w:pos="888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B1E" w:rsidRDefault="00962B1E" w:rsidP="001600B6">
      <w:pPr>
        <w:numPr>
          <w:ilvl w:val="0"/>
          <w:numId w:val="8"/>
        </w:numPr>
        <w:tabs>
          <w:tab w:val="left" w:pos="950"/>
        </w:tabs>
        <w:ind w:right="20" w:firstLine="7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62B1E" w:rsidRDefault="00962B1E" w:rsidP="001600B6">
      <w:pPr>
        <w:tabs>
          <w:tab w:val="left" w:pos="1239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2.8. Основания для отказа в приеме заявления и документов для оказания муниципальной услуги отсутствуют.</w:t>
      </w:r>
    </w:p>
    <w:p w:rsidR="00962B1E" w:rsidRDefault="00962B1E" w:rsidP="003E3549">
      <w:pPr>
        <w:tabs>
          <w:tab w:val="left" w:pos="1268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2.9. Отказ в предоставлении муниципальной услуги осуществляется по следующим основаниям:</w:t>
      </w:r>
    </w:p>
    <w:p w:rsidR="00962B1E" w:rsidRDefault="00962B1E" w:rsidP="001600B6">
      <w:pPr>
        <w:numPr>
          <w:ilvl w:val="0"/>
          <w:numId w:val="8"/>
        </w:numPr>
        <w:tabs>
          <w:tab w:val="left" w:pos="898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962B1E" w:rsidRDefault="00962B1E" w:rsidP="003E3549">
      <w:pPr>
        <w:tabs>
          <w:tab w:val="left" w:pos="1484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2.10. Муниципальная услуга предоставляется заявителям на безвозмездной основе.</w:t>
      </w:r>
    </w:p>
    <w:p w:rsidR="00962B1E" w:rsidRDefault="00962B1E" w:rsidP="001600B6">
      <w:pPr>
        <w:tabs>
          <w:tab w:val="left" w:pos="1412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62B1E" w:rsidRDefault="00962B1E" w:rsidP="001600B6">
      <w:pPr>
        <w:numPr>
          <w:ilvl w:val="1"/>
          <w:numId w:val="26"/>
        </w:numPr>
        <w:tabs>
          <w:tab w:val="left" w:pos="135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Срок регистрации заявления - 15 минут рабочего времени.</w:t>
      </w:r>
    </w:p>
    <w:p w:rsidR="00962B1E" w:rsidRDefault="00962B1E" w:rsidP="001600B6">
      <w:pPr>
        <w:numPr>
          <w:ilvl w:val="1"/>
          <w:numId w:val="26"/>
        </w:numPr>
        <w:tabs>
          <w:tab w:val="left" w:pos="135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Требования к местам предоставления муниципальной услуги.</w:t>
      </w:r>
    </w:p>
    <w:p w:rsidR="00962B1E" w:rsidRDefault="00962B1E" w:rsidP="003E3549">
      <w:pPr>
        <w:tabs>
          <w:tab w:val="left" w:pos="1906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2.13.1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62B1E" w:rsidRDefault="00962B1E" w:rsidP="001600B6">
      <w:pPr>
        <w:numPr>
          <w:ilvl w:val="0"/>
          <w:numId w:val="8"/>
        </w:numPr>
        <w:tabs>
          <w:tab w:val="left" w:pos="878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номера кабинета;</w:t>
      </w:r>
    </w:p>
    <w:p w:rsidR="00962B1E" w:rsidRDefault="00962B1E" w:rsidP="001600B6">
      <w:pPr>
        <w:numPr>
          <w:ilvl w:val="0"/>
          <w:numId w:val="8"/>
        </w:numPr>
        <w:tabs>
          <w:tab w:val="left" w:pos="913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фамилии, имени, отчества и должности специалиста, осуществляющего исполнение муниципальной услуги;</w:t>
      </w:r>
    </w:p>
    <w:p w:rsidR="00962B1E" w:rsidRDefault="00962B1E" w:rsidP="001600B6">
      <w:pPr>
        <w:numPr>
          <w:ilvl w:val="0"/>
          <w:numId w:val="8"/>
        </w:numPr>
        <w:tabs>
          <w:tab w:val="left" w:pos="874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режима работы.</w:t>
      </w:r>
    </w:p>
    <w:p w:rsidR="00962B1E" w:rsidRDefault="00962B1E" w:rsidP="003E3549">
      <w:pPr>
        <w:tabs>
          <w:tab w:val="left" w:pos="1926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2.13.2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62B1E" w:rsidRDefault="00962B1E" w:rsidP="003E3549">
      <w:pPr>
        <w:tabs>
          <w:tab w:val="left" w:pos="1719"/>
        </w:tabs>
        <w:ind w:lef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2.13.3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62B1E" w:rsidRDefault="00962B1E" w:rsidP="001600B6">
      <w:pPr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62B1E" w:rsidRDefault="00962B1E" w:rsidP="001600B6">
      <w:pPr>
        <w:numPr>
          <w:ilvl w:val="0"/>
          <w:numId w:val="9"/>
        </w:numPr>
        <w:tabs>
          <w:tab w:val="left" w:pos="874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текст Административного регламента;</w:t>
      </w:r>
    </w:p>
    <w:p w:rsidR="00962B1E" w:rsidRDefault="00962B1E" w:rsidP="001600B6">
      <w:pPr>
        <w:numPr>
          <w:ilvl w:val="0"/>
          <w:numId w:val="9"/>
        </w:numPr>
        <w:tabs>
          <w:tab w:val="left" w:pos="1042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962B1E" w:rsidRDefault="00962B1E" w:rsidP="001600B6">
      <w:pPr>
        <w:numPr>
          <w:ilvl w:val="0"/>
          <w:numId w:val="9"/>
        </w:numPr>
        <w:tabs>
          <w:tab w:val="left" w:pos="918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перечень документов, необходимых для предоставления муниципальной услуги;</w:t>
      </w:r>
    </w:p>
    <w:p w:rsidR="00962B1E" w:rsidRDefault="00962B1E" w:rsidP="001600B6">
      <w:pPr>
        <w:numPr>
          <w:ilvl w:val="0"/>
          <w:numId w:val="9"/>
        </w:numPr>
        <w:tabs>
          <w:tab w:val="left" w:pos="970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график (режим) работы, номера телефонов, адрес Интернет-сайта и электронной почты уполномоченного органа;</w:t>
      </w:r>
    </w:p>
    <w:p w:rsidR="00962B1E" w:rsidRDefault="00962B1E" w:rsidP="001600B6">
      <w:pPr>
        <w:numPr>
          <w:ilvl w:val="0"/>
          <w:numId w:val="9"/>
        </w:numPr>
        <w:tabs>
          <w:tab w:val="left" w:pos="874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режим приема граждан и организаций;</w:t>
      </w:r>
    </w:p>
    <w:p w:rsidR="00962B1E" w:rsidRDefault="00962B1E" w:rsidP="001600B6">
      <w:pPr>
        <w:numPr>
          <w:ilvl w:val="0"/>
          <w:numId w:val="9"/>
        </w:numPr>
        <w:tabs>
          <w:tab w:val="left" w:pos="878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порядок получения консультаций.</w:t>
      </w:r>
    </w:p>
    <w:p w:rsidR="00962B1E" w:rsidRDefault="00962B1E" w:rsidP="001600B6">
      <w:pPr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62B1E" w:rsidRDefault="00962B1E" w:rsidP="001600B6">
      <w:pPr>
        <w:ind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2.14. Показатели доступности и качества муниципальной услуги:</w:t>
      </w:r>
    </w:p>
    <w:p w:rsidR="00962B1E" w:rsidRDefault="00962B1E" w:rsidP="001600B6">
      <w:pPr>
        <w:numPr>
          <w:ilvl w:val="0"/>
          <w:numId w:val="10"/>
        </w:numPr>
        <w:tabs>
          <w:tab w:val="left" w:pos="917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заявительный порядок обращения за предоставлением муниципальной услуги;</w:t>
      </w:r>
    </w:p>
    <w:p w:rsidR="00962B1E" w:rsidRDefault="00962B1E" w:rsidP="001600B6">
      <w:pPr>
        <w:numPr>
          <w:ilvl w:val="0"/>
          <w:numId w:val="10"/>
        </w:numPr>
        <w:tabs>
          <w:tab w:val="left" w:pos="1234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открытость деятельности управления при предоставлении муниципальной услуги;</w:t>
      </w:r>
    </w:p>
    <w:p w:rsidR="00962B1E" w:rsidRDefault="00962B1E" w:rsidP="001600B6">
      <w:pPr>
        <w:numPr>
          <w:ilvl w:val="0"/>
          <w:numId w:val="10"/>
        </w:numPr>
        <w:tabs>
          <w:tab w:val="left" w:pos="858"/>
        </w:tabs>
        <w:ind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доступность обращения за предоставлением муниципальной услуги;</w:t>
      </w:r>
    </w:p>
    <w:p w:rsidR="00962B1E" w:rsidRDefault="00962B1E" w:rsidP="001600B6">
      <w:pPr>
        <w:numPr>
          <w:ilvl w:val="0"/>
          <w:numId w:val="10"/>
        </w:numPr>
        <w:tabs>
          <w:tab w:val="left" w:pos="1114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соблюдение сроков предоставления муниципальной услуги в соответствии с настоящим регламентом;</w:t>
      </w:r>
    </w:p>
    <w:p w:rsidR="00962B1E" w:rsidRDefault="00962B1E" w:rsidP="001600B6">
      <w:pPr>
        <w:numPr>
          <w:ilvl w:val="0"/>
          <w:numId w:val="10"/>
        </w:numPr>
        <w:tabs>
          <w:tab w:val="left" w:pos="926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получение полной, актуальной и достоверной информации о порядке предоставления муниципальной услуги;</w:t>
      </w:r>
    </w:p>
    <w:p w:rsidR="00962B1E" w:rsidRDefault="00962B1E" w:rsidP="001600B6">
      <w:pPr>
        <w:numPr>
          <w:ilvl w:val="0"/>
          <w:numId w:val="10"/>
        </w:numPr>
        <w:tabs>
          <w:tab w:val="left" w:pos="965"/>
        </w:tabs>
        <w:spacing w:after="300"/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/>
          <w:sz w:val="28"/>
        </w:rPr>
        <w:t>администрации муниципального образования: amozol.ru в сети Интернет</w:t>
      </w:r>
      <w:r>
        <w:rPr>
          <w:rFonts w:ascii="Times New Roman" w:hAnsi="Times New Roman"/>
          <w:color w:val="000000"/>
          <w:sz w:val="27"/>
        </w:rPr>
        <w:t>, на портале государственных услуг Владимирской области (</w:t>
      </w:r>
      <w:hyperlink r:id="rId5">
        <w:r>
          <w:rPr>
            <w:rFonts w:ascii="Times New Roman" w:hAnsi="Times New Roman"/>
            <w:color w:val="0066CC"/>
            <w:sz w:val="27"/>
            <w:u w:val="single"/>
          </w:rPr>
          <w:t>http</w:t>
        </w:r>
        <w:r>
          <w:rPr>
            <w:rFonts w:ascii="Times New Roman" w:hAnsi="Times New Roman"/>
            <w:vanish/>
            <w:color w:val="0066CC"/>
            <w:sz w:val="27"/>
            <w:u w:val="single"/>
          </w:rPr>
          <w:t>HYPERLINK "http://rgu.avo.ru/"</w:t>
        </w:r>
        <w:r>
          <w:rPr>
            <w:rFonts w:ascii="Times New Roman" w:hAnsi="Times New Roman"/>
            <w:color w:val="0066CC"/>
            <w:sz w:val="27"/>
            <w:u w:val="single"/>
          </w:rPr>
          <w:t>://</w:t>
        </w:r>
        <w:r>
          <w:rPr>
            <w:rFonts w:ascii="Times New Roman" w:hAnsi="Times New Roman"/>
            <w:vanish/>
            <w:color w:val="0066CC"/>
            <w:sz w:val="27"/>
            <w:u w:val="single"/>
          </w:rPr>
          <w:t>HYPERLINK "http://rgu.avo.ru/"</w:t>
        </w:r>
        <w:r>
          <w:rPr>
            <w:rFonts w:ascii="Times New Roman" w:hAnsi="Times New Roman"/>
            <w:color w:val="0066CC"/>
            <w:sz w:val="27"/>
            <w:u w:val="single"/>
          </w:rPr>
          <w:t>rgu</w:t>
        </w:r>
        <w:r>
          <w:rPr>
            <w:rFonts w:ascii="Times New Roman" w:hAnsi="Times New Roman"/>
            <w:vanish/>
            <w:color w:val="0066CC"/>
            <w:sz w:val="27"/>
            <w:u w:val="single"/>
          </w:rPr>
          <w:t>HYPERLINK "http://rgu.avo.ru/"</w:t>
        </w:r>
        <w:r>
          <w:rPr>
            <w:rFonts w:ascii="Times New Roman" w:hAnsi="Times New Roman"/>
            <w:color w:val="0066CC"/>
            <w:sz w:val="27"/>
            <w:u w:val="single"/>
          </w:rPr>
          <w:t>.</w:t>
        </w:r>
        <w:r>
          <w:rPr>
            <w:rFonts w:ascii="Times New Roman" w:hAnsi="Times New Roman"/>
            <w:vanish/>
            <w:color w:val="0066CC"/>
            <w:sz w:val="27"/>
            <w:u w:val="single"/>
          </w:rPr>
          <w:t>HYPERLINK "http://rgu.avo.ru/"</w:t>
        </w:r>
        <w:r>
          <w:rPr>
            <w:rFonts w:ascii="Times New Roman" w:hAnsi="Times New Roman"/>
            <w:color w:val="0066CC"/>
            <w:sz w:val="27"/>
            <w:u w:val="single"/>
          </w:rPr>
          <w:t>avo</w:t>
        </w:r>
        <w:r>
          <w:rPr>
            <w:rFonts w:ascii="Times New Roman" w:hAnsi="Times New Roman"/>
            <w:vanish/>
            <w:color w:val="0066CC"/>
            <w:sz w:val="27"/>
            <w:u w:val="single"/>
          </w:rPr>
          <w:t>HYPERLINK "http://rgu.avo.ru/"</w:t>
        </w:r>
        <w:r>
          <w:rPr>
            <w:rFonts w:ascii="Times New Roman" w:hAnsi="Times New Roman"/>
            <w:color w:val="0066CC"/>
            <w:sz w:val="27"/>
            <w:u w:val="single"/>
          </w:rPr>
          <w:t>.</w:t>
        </w:r>
        <w:r>
          <w:rPr>
            <w:rFonts w:ascii="Times New Roman" w:hAnsi="Times New Roman"/>
            <w:vanish/>
            <w:color w:val="0066CC"/>
            <w:sz w:val="27"/>
            <w:u w:val="single"/>
          </w:rPr>
          <w:t>HYPERLINK "http://rgu.avo.ru/"</w:t>
        </w:r>
        <w:r>
          <w:rPr>
            <w:rFonts w:ascii="Times New Roman" w:hAnsi="Times New Roman"/>
            <w:color w:val="0066CC"/>
            <w:sz w:val="27"/>
            <w:u w:val="single"/>
          </w:rPr>
          <w:t>ru</w:t>
        </w:r>
      </w:hyperlink>
      <w:r>
        <w:rPr>
          <w:rFonts w:ascii="Times New Roman" w:hAnsi="Times New Roman"/>
          <w:color w:val="000000"/>
          <w:sz w:val="27"/>
        </w:rPr>
        <w:t>).</w:t>
      </w:r>
    </w:p>
    <w:p w:rsidR="00962B1E" w:rsidRDefault="00962B1E" w:rsidP="001600B6">
      <w:pPr>
        <w:keepNext/>
        <w:keepLines/>
        <w:spacing w:after="300"/>
        <w:ind w:left="480" w:right="500" w:firstLine="1340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962B1E" w:rsidRDefault="00962B1E" w:rsidP="003E3549">
      <w:pPr>
        <w:numPr>
          <w:ilvl w:val="1"/>
          <w:numId w:val="27"/>
        </w:numPr>
        <w:tabs>
          <w:tab w:val="left" w:pos="118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Последовательность административных процедур.</w:t>
      </w:r>
    </w:p>
    <w:p w:rsidR="00962B1E" w:rsidRDefault="00962B1E" w:rsidP="001600B6">
      <w:pPr>
        <w:ind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Предоставление муниципальной услуги включает в себя следующие</w:t>
      </w:r>
    </w:p>
    <w:p w:rsidR="00962B1E" w:rsidRDefault="00962B1E" w:rsidP="001600B6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административные процедуры:</w:t>
      </w:r>
    </w:p>
    <w:p w:rsidR="00962B1E" w:rsidRDefault="00962B1E" w:rsidP="001600B6">
      <w:pPr>
        <w:numPr>
          <w:ilvl w:val="0"/>
          <w:numId w:val="12"/>
        </w:numPr>
        <w:tabs>
          <w:tab w:val="left" w:pos="1075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прием и регистрация заявления, запрос документов, отказ в предоставлении муниципальной услуги;</w:t>
      </w:r>
    </w:p>
    <w:p w:rsidR="00962B1E" w:rsidRDefault="00962B1E" w:rsidP="001600B6">
      <w:pPr>
        <w:numPr>
          <w:ilvl w:val="0"/>
          <w:numId w:val="12"/>
        </w:numPr>
        <w:tabs>
          <w:tab w:val="left" w:pos="1410"/>
        </w:tabs>
        <w:ind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рассмотрение заявления и документов;</w:t>
      </w:r>
    </w:p>
    <w:p w:rsidR="00962B1E" w:rsidRDefault="00962B1E" w:rsidP="001600B6">
      <w:pPr>
        <w:numPr>
          <w:ilvl w:val="0"/>
          <w:numId w:val="12"/>
        </w:numPr>
        <w:tabs>
          <w:tab w:val="left" w:pos="1526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962B1E" w:rsidRDefault="00962B1E" w:rsidP="001600B6">
      <w:pPr>
        <w:numPr>
          <w:ilvl w:val="0"/>
          <w:numId w:val="12"/>
        </w:numPr>
        <w:tabs>
          <w:tab w:val="left" w:pos="1426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образования;</w:t>
      </w:r>
    </w:p>
    <w:p w:rsidR="00962B1E" w:rsidRDefault="00962B1E" w:rsidP="001600B6">
      <w:pPr>
        <w:numPr>
          <w:ilvl w:val="0"/>
          <w:numId w:val="12"/>
        </w:numPr>
        <w:tabs>
          <w:tab w:val="left" w:pos="864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подготовка и принятие постановления администрации муниципального образования о предварительном согласовании предоставления земельного участка в соответствии со статьей 39.15 Земельного кодекса РФ;</w:t>
      </w:r>
    </w:p>
    <w:p w:rsidR="00962B1E" w:rsidRDefault="00962B1E" w:rsidP="001600B6">
      <w:pPr>
        <w:numPr>
          <w:ilvl w:val="0"/>
          <w:numId w:val="12"/>
        </w:numPr>
        <w:tabs>
          <w:tab w:val="left" w:pos="1075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962B1E" w:rsidRDefault="00962B1E" w:rsidP="001600B6">
      <w:pPr>
        <w:numPr>
          <w:ilvl w:val="0"/>
          <w:numId w:val="12"/>
        </w:numPr>
        <w:tabs>
          <w:tab w:val="left" w:pos="1085"/>
        </w:tabs>
        <w:ind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962B1E" w:rsidRDefault="00962B1E" w:rsidP="003E3549">
      <w:pPr>
        <w:tabs>
          <w:tab w:val="left" w:pos="1229"/>
        </w:tabs>
        <w:ind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3.2. Прием и регистрация заявления, запрос документов, отказ в предоставлении муниципальной услуги.</w:t>
      </w:r>
    </w:p>
    <w:p w:rsidR="00962B1E" w:rsidRDefault="00962B1E" w:rsidP="003E3549">
      <w:pPr>
        <w:tabs>
          <w:tab w:val="left" w:pos="1537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62B1E" w:rsidRDefault="00962B1E" w:rsidP="001600B6">
      <w:pPr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Ответственный исполнитель, принимающий заявление:</w:t>
      </w:r>
    </w:p>
    <w:p w:rsidR="00962B1E" w:rsidRDefault="00962B1E" w:rsidP="003E3549">
      <w:pPr>
        <w:numPr>
          <w:ilvl w:val="0"/>
          <w:numId w:val="13"/>
        </w:numPr>
        <w:tabs>
          <w:tab w:val="left" w:pos="1028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62B1E" w:rsidRDefault="00962B1E" w:rsidP="001600B6">
      <w:pPr>
        <w:numPr>
          <w:ilvl w:val="0"/>
          <w:numId w:val="13"/>
        </w:numPr>
        <w:tabs>
          <w:tab w:val="left" w:pos="1167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962B1E" w:rsidRDefault="00962B1E" w:rsidP="001600B6">
      <w:pPr>
        <w:numPr>
          <w:ilvl w:val="0"/>
          <w:numId w:val="13"/>
        </w:numPr>
        <w:tabs>
          <w:tab w:val="left" w:pos="1071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62B1E" w:rsidRDefault="00962B1E" w:rsidP="001600B6">
      <w:pPr>
        <w:numPr>
          <w:ilvl w:val="0"/>
          <w:numId w:val="13"/>
        </w:numPr>
        <w:tabs>
          <w:tab w:val="left" w:pos="1206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62B1E" w:rsidRDefault="00962B1E" w:rsidP="001600B6">
      <w:pPr>
        <w:numPr>
          <w:ilvl w:val="0"/>
          <w:numId w:val="13"/>
        </w:numPr>
        <w:tabs>
          <w:tab w:val="left" w:pos="1085"/>
        </w:tabs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 необходимости оказывает содействие в составлении заявления;</w:t>
      </w:r>
    </w:p>
    <w:p w:rsidR="00962B1E" w:rsidRDefault="00962B1E" w:rsidP="001600B6">
      <w:pPr>
        <w:numPr>
          <w:ilvl w:val="0"/>
          <w:numId w:val="13"/>
        </w:numPr>
        <w:tabs>
          <w:tab w:val="left" w:pos="1167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вносит в установленном порядке запись о приеме заявления в информационную базу данных отдела;</w:t>
      </w:r>
    </w:p>
    <w:p w:rsidR="00962B1E" w:rsidRDefault="00962B1E" w:rsidP="001600B6">
      <w:pPr>
        <w:numPr>
          <w:ilvl w:val="0"/>
          <w:numId w:val="13"/>
        </w:numPr>
        <w:tabs>
          <w:tab w:val="left" w:pos="1186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62B1E" w:rsidRDefault="00962B1E" w:rsidP="001600B6">
      <w:pPr>
        <w:numPr>
          <w:ilvl w:val="0"/>
          <w:numId w:val="13"/>
        </w:numPr>
        <w:tabs>
          <w:tab w:val="left" w:pos="1100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Максимальный срок выполнения указанных административных процедур не может превышать 20 минут.</w:t>
      </w:r>
    </w:p>
    <w:p w:rsidR="00962B1E" w:rsidRDefault="00962B1E" w:rsidP="003E3549">
      <w:pPr>
        <w:tabs>
          <w:tab w:val="left" w:pos="1474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3.2.2 Ответственный исполнитель, принявший заявление в течение трех рабочих дней:</w:t>
      </w:r>
    </w:p>
    <w:p w:rsidR="00962B1E" w:rsidRDefault="00962B1E" w:rsidP="003E3549">
      <w:pPr>
        <w:numPr>
          <w:ilvl w:val="0"/>
          <w:numId w:val="14"/>
        </w:numPr>
        <w:tabs>
          <w:tab w:val="left" w:pos="1129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присваивает идентификационный номер заявлению, вводит в информационную базу данных отдела личные данные заявителя и опись документов, представленных заявителем; </w:t>
      </w:r>
    </w:p>
    <w:p w:rsidR="00962B1E" w:rsidRDefault="00962B1E" w:rsidP="001600B6">
      <w:pPr>
        <w:numPr>
          <w:ilvl w:val="0"/>
          <w:numId w:val="14"/>
        </w:numPr>
        <w:tabs>
          <w:tab w:val="left" w:pos="1129"/>
        </w:tabs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формирует запрос необходимых документов заявителя в рамках межведомственного взаимодействия;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3) формирует дело на земельный участок или запрашивает дело на земельный участок в архиве управления;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62B1E" w:rsidRDefault="00962B1E" w:rsidP="001600B6">
      <w:pPr>
        <w:ind w:left="20" w:right="20" w:firstLine="38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6) передает дело на земельный участок ответственному исполнителю для последующей передачи  в отдел специалисту.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3.2.3.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начальник отдела.</w:t>
      </w:r>
    </w:p>
    <w:p w:rsidR="00962B1E" w:rsidRDefault="00962B1E" w:rsidP="001600B6">
      <w:pPr>
        <w:ind w:lef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3.3. Рассмотрение заявления и документов.</w:t>
      </w:r>
    </w:p>
    <w:p w:rsidR="00962B1E" w:rsidRDefault="00962B1E" w:rsidP="003E3549">
      <w:pPr>
        <w:tabs>
          <w:tab w:val="left" w:pos="1474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3.3.1 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«Интернет».</w:t>
      </w:r>
    </w:p>
    <w:p w:rsidR="00962B1E" w:rsidRDefault="00962B1E" w:rsidP="003E3549">
      <w:pPr>
        <w:tabs>
          <w:tab w:val="left" w:pos="1863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3.3.2 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62B1E" w:rsidRDefault="00962B1E" w:rsidP="003E3549">
      <w:pPr>
        <w:numPr>
          <w:ilvl w:val="2"/>
          <w:numId w:val="28"/>
        </w:numPr>
        <w:tabs>
          <w:tab w:val="left" w:pos="1411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 наличии оснований для отказа: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962B1E" w:rsidRDefault="00962B1E" w:rsidP="003E3549">
      <w:pPr>
        <w:tabs>
          <w:tab w:val="left" w:pos="1585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3.3.4. Начальник отдела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962B1E" w:rsidRDefault="00962B1E" w:rsidP="001600B6">
      <w:pPr>
        <w:ind w:left="20" w:right="20" w:firstLine="70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3.3.5. Срок исполнения данной процедуры не должен превышать 30 дней с даты поступления заявления.</w:t>
      </w:r>
    </w:p>
    <w:p w:rsidR="00962B1E" w:rsidRDefault="00962B1E" w:rsidP="00116EB5">
      <w:pPr>
        <w:tabs>
          <w:tab w:val="left" w:pos="1249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«Интернет».</w:t>
      </w:r>
    </w:p>
    <w:p w:rsidR="00962B1E" w:rsidRDefault="00962B1E" w:rsidP="00116EB5">
      <w:pPr>
        <w:tabs>
          <w:tab w:val="left" w:pos="1863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3.4.1. 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«Интернет» в срок не более 3 рабочих дней.</w:t>
      </w:r>
    </w:p>
    <w:p w:rsidR="00962B1E" w:rsidRDefault="00962B1E" w:rsidP="00116EB5">
      <w:pPr>
        <w:tabs>
          <w:tab w:val="left" w:pos="1542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3.4.2.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962B1E" w:rsidRDefault="00962B1E" w:rsidP="00116EB5">
      <w:pPr>
        <w:tabs>
          <w:tab w:val="left" w:pos="1311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3.5.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962B1E" w:rsidRDefault="00962B1E" w:rsidP="00116EB5">
      <w:pPr>
        <w:tabs>
          <w:tab w:val="left" w:pos="1474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3.5.1. Руководитель отдела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962B1E" w:rsidRDefault="00962B1E" w:rsidP="00116EB5">
      <w:pPr>
        <w:numPr>
          <w:ilvl w:val="2"/>
          <w:numId w:val="29"/>
        </w:numPr>
        <w:tabs>
          <w:tab w:val="left" w:pos="1421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Срок исполнения данной процедуры не должен превышать 7 дней.</w:t>
      </w:r>
    </w:p>
    <w:p w:rsidR="00962B1E" w:rsidRDefault="00962B1E" w:rsidP="00116EB5">
      <w:pPr>
        <w:tabs>
          <w:tab w:val="left" w:pos="1421"/>
        </w:tabs>
        <w:ind w:left="244"/>
        <w:jc w:val="both"/>
        <w:rPr>
          <w:rFonts w:ascii="Times New Roman" w:hAnsi="Times New Roman"/>
          <w:color w:val="000000"/>
          <w:sz w:val="27"/>
        </w:rPr>
      </w:pPr>
    </w:p>
    <w:p w:rsidR="00962B1E" w:rsidRPr="00D20EF1" w:rsidRDefault="00962B1E" w:rsidP="00116EB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D20EF1">
        <w:rPr>
          <w:rFonts w:cs="Times New Roman"/>
          <w:b/>
          <w:bCs/>
          <w:szCs w:val="28"/>
        </w:rPr>
        <w:t>IV.</w:t>
      </w:r>
      <w:r w:rsidRPr="00D20EF1">
        <w:rPr>
          <w:rFonts w:cs="Times New Roman"/>
          <w:szCs w:val="28"/>
        </w:rPr>
        <w:t xml:space="preserve"> </w:t>
      </w:r>
      <w:r w:rsidRPr="00D20EF1">
        <w:rPr>
          <w:rFonts w:cs="Times New Roman"/>
          <w:b/>
          <w:bCs/>
          <w:szCs w:val="28"/>
        </w:rPr>
        <w:t>Формы контроля за исполнением Административного регламента</w:t>
      </w: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 xml:space="preserve">начальником отдела по земельным вопросам, благоустройству, делам ГО ЧС и ПБ </w:t>
      </w:r>
      <w:r w:rsidRPr="00D20EF1">
        <w:rPr>
          <w:rFonts w:cs="Times New Roman"/>
          <w:szCs w:val="28"/>
        </w:rPr>
        <w:t>.</w:t>
      </w: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62B1E" w:rsidRPr="00D20EF1" w:rsidRDefault="00962B1E" w:rsidP="00116EB5">
      <w:pPr>
        <w:pStyle w:val="Textbody"/>
        <w:numPr>
          <w:ilvl w:val="1"/>
          <w:numId w:val="30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62B1E" w:rsidRPr="00D20EF1" w:rsidRDefault="00962B1E" w:rsidP="00116EB5">
      <w:pPr>
        <w:pStyle w:val="Textbody"/>
        <w:numPr>
          <w:ilvl w:val="1"/>
          <w:numId w:val="30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62B1E" w:rsidRPr="00D20EF1" w:rsidRDefault="00962B1E" w:rsidP="00116EB5">
      <w:pPr>
        <w:pStyle w:val="Textbody"/>
        <w:numPr>
          <w:ilvl w:val="1"/>
          <w:numId w:val="30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62B1E" w:rsidRPr="00D20EF1" w:rsidRDefault="00962B1E" w:rsidP="00116EB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D20EF1">
        <w:rPr>
          <w:rFonts w:cs="Times New Roman"/>
          <w:b/>
          <w:bCs/>
          <w:szCs w:val="28"/>
          <w:lang w:val="en-US"/>
        </w:rPr>
        <w:t>V</w:t>
      </w:r>
      <w:r w:rsidRPr="00D20EF1">
        <w:rPr>
          <w:rFonts w:cs="Times New Roman"/>
          <w:b/>
          <w:bCs/>
          <w:szCs w:val="28"/>
        </w:rPr>
        <w:t>. Д</w:t>
      </w:r>
      <w:r w:rsidRPr="00D20EF1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62B1E" w:rsidRPr="00D20EF1" w:rsidRDefault="00962B1E" w:rsidP="00116EB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62B1E" w:rsidRPr="00D20EF1" w:rsidRDefault="00962B1E" w:rsidP="00116EB5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962B1E" w:rsidRPr="00D20EF1" w:rsidRDefault="00962B1E" w:rsidP="00116EB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EF1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62B1E" w:rsidRDefault="00962B1E" w:rsidP="00116EB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2B1E" w:rsidRPr="007B41F4" w:rsidRDefault="00962B1E" w:rsidP="00116E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41F4">
        <w:rPr>
          <w:rFonts w:ascii="Times New Roman" w:hAnsi="Times New Roman"/>
          <w:sz w:val="28"/>
          <w:szCs w:val="28"/>
        </w:rPr>
        <w:t xml:space="preserve">Жалоба может быть направлена по почте или в электронной форме, а также может быть принята на личном приёме заявителя. </w:t>
      </w:r>
    </w:p>
    <w:p w:rsidR="00962B1E" w:rsidRPr="007B41F4" w:rsidRDefault="00962B1E" w:rsidP="00116EB5">
      <w:pPr>
        <w:pStyle w:val="Standard"/>
        <w:widowControl/>
        <w:ind w:firstLine="705"/>
        <w:jc w:val="both"/>
        <w:rPr>
          <w:rFonts w:cs="Times New Roman"/>
          <w:szCs w:val="28"/>
          <w:lang/>
        </w:rPr>
      </w:pP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служащего, либо специалиста, </w:t>
      </w:r>
      <w:r w:rsidRPr="00D20EF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20EF1">
        <w:rPr>
          <w:rFonts w:ascii="Times New Roman" w:hAnsi="Times New Roman" w:cs="Times New Roman"/>
          <w:sz w:val="28"/>
          <w:szCs w:val="28"/>
        </w:rPr>
        <w:t>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EF1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62B1E" w:rsidRPr="00D20EF1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B1E" w:rsidRPr="00116EB5" w:rsidRDefault="00962B1E" w:rsidP="00116EB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6EB5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962B1E" w:rsidRPr="00116EB5" w:rsidSect="00CD599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9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E330F"/>
    <w:multiLevelType w:val="multilevel"/>
    <w:tmpl w:val="23747FC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">
    <w:nsid w:val="0ED47F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6716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9D1A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B65A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EC23E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3650CCF"/>
    <w:multiLevelType w:val="multilevel"/>
    <w:tmpl w:val="47CCD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DF2A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4F45E9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3515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533EA7"/>
    <w:multiLevelType w:val="multilevel"/>
    <w:tmpl w:val="94C0375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5"/>
        </w:tabs>
        <w:ind w:left="95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190"/>
        </w:tabs>
        <w:ind w:left="1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3">
    <w:nsid w:val="2A676FFA"/>
    <w:multiLevelType w:val="multilevel"/>
    <w:tmpl w:val="F45AC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837194"/>
    <w:multiLevelType w:val="multilevel"/>
    <w:tmpl w:val="0E68168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5"/>
        </w:tabs>
        <w:ind w:left="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20"/>
        </w:tabs>
        <w:ind w:left="4120" w:hanging="2160"/>
      </w:pPr>
      <w:rPr>
        <w:rFonts w:cs="Times New Roman" w:hint="default"/>
      </w:rPr>
    </w:lvl>
  </w:abstractNum>
  <w:abstractNum w:abstractNumId="15">
    <w:nsid w:val="39B21E1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5C41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8F15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26417"/>
    <w:multiLevelType w:val="multilevel"/>
    <w:tmpl w:val="0E68168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5"/>
        </w:tabs>
        <w:ind w:left="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20"/>
        </w:tabs>
        <w:ind w:left="4120" w:hanging="2160"/>
      </w:pPr>
      <w:rPr>
        <w:rFonts w:cs="Times New Roman" w:hint="default"/>
      </w:rPr>
    </w:lvl>
  </w:abstractNum>
  <w:abstractNum w:abstractNumId="19">
    <w:nsid w:val="4D9051EA"/>
    <w:multiLevelType w:val="multilevel"/>
    <w:tmpl w:val="91AAA1F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965"/>
        </w:tabs>
        <w:ind w:left="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20"/>
        </w:tabs>
        <w:ind w:left="4120" w:hanging="2160"/>
      </w:pPr>
      <w:rPr>
        <w:rFonts w:cs="Times New Roman" w:hint="default"/>
      </w:rPr>
    </w:lvl>
  </w:abstractNum>
  <w:abstractNum w:abstractNumId="20">
    <w:nsid w:val="56FC55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A46C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FC601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39025D"/>
    <w:multiLevelType w:val="multilevel"/>
    <w:tmpl w:val="B0D09A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5">
    <w:nsid w:val="63E04455"/>
    <w:multiLevelType w:val="multilevel"/>
    <w:tmpl w:val="C534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7B5314"/>
    <w:multiLevelType w:val="multilevel"/>
    <w:tmpl w:val="D8BAF5A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47"/>
        </w:tabs>
        <w:ind w:left="647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64"/>
        </w:tabs>
        <w:ind w:left="9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6"/>
        </w:tabs>
        <w:ind w:left="144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8"/>
        </w:tabs>
        <w:ind w:left="15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50"/>
        </w:tabs>
        <w:ind w:left="20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2"/>
        </w:tabs>
        <w:ind w:left="21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4"/>
        </w:tabs>
        <w:ind w:left="265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800"/>
      </w:pPr>
      <w:rPr>
        <w:rFonts w:cs="Times New Roman" w:hint="default"/>
      </w:rPr>
    </w:lvl>
  </w:abstractNum>
  <w:abstractNum w:abstractNumId="27">
    <w:nsid w:val="6B77774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24172F9"/>
    <w:multiLevelType w:val="multilevel"/>
    <w:tmpl w:val="2EEEAAA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65"/>
        </w:tabs>
        <w:ind w:left="9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20"/>
        </w:tabs>
        <w:ind w:left="4120" w:hanging="2160"/>
      </w:pPr>
      <w:rPr>
        <w:rFonts w:cs="Times New Roman" w:hint="default"/>
      </w:rPr>
    </w:lvl>
  </w:abstractNum>
  <w:abstractNum w:abstractNumId="29">
    <w:nsid w:val="7E4E57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AB4028"/>
    <w:multiLevelType w:val="multilevel"/>
    <w:tmpl w:val="05CCA70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42"/>
        </w:tabs>
        <w:ind w:left="84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64"/>
        </w:tabs>
        <w:ind w:left="9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8"/>
        </w:tabs>
        <w:ind w:left="1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50"/>
        </w:tabs>
        <w:ind w:left="20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72"/>
        </w:tabs>
        <w:ind w:left="21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4"/>
        </w:tabs>
        <w:ind w:left="26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36"/>
        </w:tabs>
        <w:ind w:left="3136" w:hanging="216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0"/>
  </w:num>
  <w:num w:numId="5">
    <w:abstractNumId w:val="2"/>
  </w:num>
  <w:num w:numId="6">
    <w:abstractNumId w:val="22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8"/>
  </w:num>
  <w:num w:numId="14">
    <w:abstractNumId w:val="13"/>
  </w:num>
  <w:num w:numId="15">
    <w:abstractNumId w:val="29"/>
  </w:num>
  <w:num w:numId="16">
    <w:abstractNumId w:val="10"/>
  </w:num>
  <w:num w:numId="17">
    <w:abstractNumId w:val="5"/>
  </w:num>
  <w:num w:numId="18">
    <w:abstractNumId w:val="23"/>
  </w:num>
  <w:num w:numId="19">
    <w:abstractNumId w:val="27"/>
  </w:num>
  <w:num w:numId="20">
    <w:abstractNumId w:val="25"/>
  </w:num>
  <w:num w:numId="21">
    <w:abstractNumId w:val="14"/>
  </w:num>
  <w:num w:numId="22">
    <w:abstractNumId w:val="18"/>
  </w:num>
  <w:num w:numId="23">
    <w:abstractNumId w:val="28"/>
  </w:num>
  <w:num w:numId="24">
    <w:abstractNumId w:val="12"/>
  </w:num>
  <w:num w:numId="25">
    <w:abstractNumId w:val="24"/>
  </w:num>
  <w:num w:numId="26">
    <w:abstractNumId w:val="19"/>
  </w:num>
  <w:num w:numId="27">
    <w:abstractNumId w:val="1"/>
  </w:num>
  <w:num w:numId="28">
    <w:abstractNumId w:val="26"/>
  </w:num>
  <w:num w:numId="29">
    <w:abstractNumId w:val="30"/>
  </w:num>
  <w:num w:numId="30">
    <w:abstractNumId w:val="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FB"/>
    <w:rsid w:val="00116EB5"/>
    <w:rsid w:val="001349FB"/>
    <w:rsid w:val="001600B6"/>
    <w:rsid w:val="003E3549"/>
    <w:rsid w:val="006F2555"/>
    <w:rsid w:val="007B41F4"/>
    <w:rsid w:val="007E123D"/>
    <w:rsid w:val="00912F46"/>
    <w:rsid w:val="00962B1E"/>
    <w:rsid w:val="009E5D18"/>
    <w:rsid w:val="00A04F9E"/>
    <w:rsid w:val="00CD5999"/>
    <w:rsid w:val="00CE7568"/>
    <w:rsid w:val="00D13431"/>
    <w:rsid w:val="00D20EF1"/>
    <w:rsid w:val="00FC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7"/>
    <w:uiPriority w:val="99"/>
    <w:locked/>
    <w:rsid w:val="00CD5999"/>
    <w:rPr>
      <w:rFonts w:cs="Times New Roman"/>
      <w:sz w:val="27"/>
      <w:szCs w:val="27"/>
      <w:lang w:bidi="ar-SA"/>
    </w:rPr>
  </w:style>
  <w:style w:type="character" w:customStyle="1" w:styleId="a0">
    <w:name w:val="Основной текст + Полужирный"/>
    <w:basedOn w:val="a"/>
    <w:uiPriority w:val="99"/>
    <w:rsid w:val="00CD5999"/>
    <w:rPr>
      <w:b/>
      <w:bCs/>
    </w:rPr>
  </w:style>
  <w:style w:type="paragraph" w:customStyle="1" w:styleId="17">
    <w:name w:val="Основной текст17"/>
    <w:basedOn w:val="Normal"/>
    <w:link w:val="a"/>
    <w:uiPriority w:val="99"/>
    <w:rsid w:val="00CD5999"/>
    <w:pPr>
      <w:shd w:val="clear" w:color="auto" w:fill="FFFFFF"/>
      <w:spacing w:before="480" w:line="322" w:lineRule="exact"/>
      <w:jc w:val="both"/>
    </w:pPr>
    <w:rPr>
      <w:rFonts w:ascii="Times New Roman" w:hAnsi="Times New Roman"/>
      <w:noProof/>
      <w:sz w:val="27"/>
      <w:szCs w:val="27"/>
      <w:lang w:val="ru-RU" w:eastAsia="ru-RU"/>
    </w:rPr>
  </w:style>
  <w:style w:type="paragraph" w:customStyle="1" w:styleId="Standard">
    <w:name w:val="Standard"/>
    <w:uiPriority w:val="99"/>
    <w:rsid w:val="00116EB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116EB5"/>
    <w:pPr>
      <w:spacing w:after="120"/>
    </w:pPr>
  </w:style>
  <w:style w:type="paragraph" w:customStyle="1" w:styleId="ConsPlusNormal">
    <w:name w:val="ConsPlusNormal"/>
    <w:next w:val="Standard"/>
    <w:uiPriority w:val="99"/>
    <w:rsid w:val="00116EB5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116EB5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u.a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13</Pages>
  <Words>4959</Words>
  <Characters>28269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2015-01-27T09:34:00Z</dcterms:created>
  <dcterms:modified xsi:type="dcterms:W3CDTF">2015-01-27T10:10:00Z</dcterms:modified>
</cp:coreProperties>
</file>